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FAEF" w14:textId="2C4BA12F" w:rsidR="00376A7A" w:rsidRDefault="00376A7A" w:rsidP="00367321">
      <w:pPr>
        <w:rPr>
          <w:rFonts w:ascii="Times New Roman" w:hAnsi="Times New Roman" w:cs="Times New Roman"/>
          <w:sz w:val="24"/>
          <w:szCs w:val="24"/>
        </w:rPr>
      </w:pPr>
    </w:p>
    <w:p w14:paraId="6949A4E9" w14:textId="14E2DF57" w:rsidR="00331130" w:rsidRDefault="00331130" w:rsidP="002B0C5D">
      <w:pPr>
        <w:jc w:val="center"/>
        <w:rPr>
          <w:b/>
          <w:sz w:val="36"/>
        </w:rPr>
      </w:pPr>
      <w:proofErr w:type="spellStart"/>
      <w:r w:rsidRPr="00690F8C">
        <w:rPr>
          <w:b/>
          <w:sz w:val="36"/>
        </w:rPr>
        <w:t>Arkport-Canaseraga</w:t>
      </w:r>
      <w:proofErr w:type="spellEnd"/>
      <w:r w:rsidRPr="00690F8C">
        <w:rPr>
          <w:b/>
          <w:sz w:val="36"/>
        </w:rPr>
        <w:t xml:space="preserve"> Cross Country</w:t>
      </w:r>
    </w:p>
    <w:p w14:paraId="49486ED0" w14:textId="77777777" w:rsidR="00331130" w:rsidRDefault="00331130" w:rsidP="00331130">
      <w:pPr>
        <w:jc w:val="center"/>
        <w:rPr>
          <w:sz w:val="28"/>
        </w:rPr>
      </w:pPr>
      <w:r>
        <w:rPr>
          <w:sz w:val="28"/>
        </w:rPr>
        <w:t>Team Expectations and Requirements</w:t>
      </w:r>
    </w:p>
    <w:p w14:paraId="7ACFF82D" w14:textId="77777777" w:rsidR="00331130" w:rsidRDefault="00331130" w:rsidP="00331130">
      <w:pPr>
        <w:jc w:val="center"/>
        <w:rPr>
          <w:sz w:val="28"/>
        </w:rPr>
      </w:pPr>
    </w:p>
    <w:p w14:paraId="1770D5A7" w14:textId="77777777" w:rsidR="00331130" w:rsidRDefault="00331130" w:rsidP="00331130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All runners must have a watch or way to time themselves. A cell phone is an acceptable option, but an actual wristwatch is preferable (Ironman Timex watch is $30 and can be found at Walmart).</w:t>
      </w:r>
      <w:r>
        <w:rPr>
          <w:sz w:val="28"/>
        </w:rPr>
        <w:br/>
      </w:r>
    </w:p>
    <w:p w14:paraId="784888AB" w14:textId="77777777" w:rsidR="002B0C5D" w:rsidRDefault="00331130" w:rsidP="00331130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Be prepared for practice.</w:t>
      </w:r>
      <w:r w:rsidR="00A96A4F">
        <w:rPr>
          <w:sz w:val="28"/>
        </w:rPr>
        <w:t xml:space="preserve"> This includes having your running shoes and running clothes on when practice begins. If </w:t>
      </w:r>
      <w:r w:rsidR="00251691">
        <w:rPr>
          <w:sz w:val="28"/>
        </w:rPr>
        <w:t xml:space="preserve">it is below 50 degrees </w:t>
      </w:r>
      <w:r w:rsidR="005777A7">
        <w:rPr>
          <w:sz w:val="28"/>
        </w:rPr>
        <w:t xml:space="preserve">you need to bring a sweatshirt/hoodie and pants/tights. If it is below 40 degrees, </w:t>
      </w:r>
      <w:r w:rsidR="0054310E">
        <w:rPr>
          <w:sz w:val="28"/>
        </w:rPr>
        <w:t>you need a hat and gloves as well. A water bottle is mandatory at every practice. If you come unprepared, you may be asked to sit out of practice.</w:t>
      </w:r>
      <w:r w:rsidR="002B0C5D">
        <w:rPr>
          <w:sz w:val="28"/>
        </w:rPr>
        <w:br/>
      </w:r>
    </w:p>
    <w:p w14:paraId="5EC13285" w14:textId="45DAD1FD" w:rsidR="00331130" w:rsidRDefault="002B0C5D" w:rsidP="00331130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It is recommended that all varsity runners have cross country spikes. Anyone that is in the top 10 will benefit from cross country spikes for meets that are later in the season – it gets very muddy, and very slippery!</w:t>
      </w:r>
      <w:r w:rsidR="00331130">
        <w:rPr>
          <w:sz w:val="28"/>
        </w:rPr>
        <w:br/>
      </w:r>
    </w:p>
    <w:p w14:paraId="1AAD731B" w14:textId="77777777" w:rsidR="00771E52" w:rsidRDefault="00331130" w:rsidP="00331130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Sign out policy</w:t>
      </w:r>
      <w:r w:rsidR="0054310E">
        <w:rPr>
          <w:sz w:val="28"/>
        </w:rPr>
        <w:t xml:space="preserve">: All athletes are required to take the bus to meets. Any special circumstance requiring a parent to bring </w:t>
      </w:r>
      <w:r w:rsidR="00771E52">
        <w:rPr>
          <w:sz w:val="28"/>
        </w:rPr>
        <w:t>you</w:t>
      </w:r>
      <w:r w:rsidR="0054310E">
        <w:rPr>
          <w:sz w:val="28"/>
        </w:rPr>
        <w:t xml:space="preserve"> to a meet must be approved </w:t>
      </w:r>
      <w:r w:rsidR="00771E52">
        <w:rPr>
          <w:sz w:val="28"/>
        </w:rPr>
        <w:t>by the athletic director. If you would like to ride home with a parent, they must sign you out with a coach:</w:t>
      </w:r>
    </w:p>
    <w:p w14:paraId="3DAF6F07" w14:textId="77777777" w:rsidR="007406E5" w:rsidRDefault="00771E52" w:rsidP="00771E52">
      <w:pPr>
        <w:pStyle w:val="ListParagraph"/>
        <w:numPr>
          <w:ilvl w:val="1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 xml:space="preserve">Sign outs will only be after ALL athletes have finished competing, cooling down, </w:t>
      </w:r>
      <w:r w:rsidR="007406E5">
        <w:rPr>
          <w:sz w:val="28"/>
        </w:rPr>
        <w:t>stretching and debriefing with a coach.</w:t>
      </w:r>
    </w:p>
    <w:p w14:paraId="1870FA6C" w14:textId="77777777" w:rsidR="007406E5" w:rsidRDefault="007406E5" w:rsidP="00771E52">
      <w:pPr>
        <w:pStyle w:val="ListParagraph"/>
        <w:numPr>
          <w:ilvl w:val="1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Please do not ask to sign out during/before a race – it can be distracting for the coaching staff.</w:t>
      </w:r>
    </w:p>
    <w:p w14:paraId="19E0D74E" w14:textId="26FAA0D1" w:rsidR="002B0C5D" w:rsidRPr="002B0C5D" w:rsidRDefault="007406E5" w:rsidP="002B0C5D">
      <w:pPr>
        <w:pStyle w:val="ListParagraph"/>
        <w:numPr>
          <w:ilvl w:val="1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Athletes may only leave with their parent, unless their parent sends a remind message or email to a coach stating that another athlete’s parents have permission to bring them home.</w:t>
      </w:r>
      <w:r w:rsidR="00331130">
        <w:rPr>
          <w:sz w:val="28"/>
        </w:rPr>
        <w:br/>
      </w:r>
    </w:p>
    <w:p w14:paraId="7260E9A3" w14:textId="6E1D4852" w:rsidR="00205C0B" w:rsidRDefault="00331130" w:rsidP="00331130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Varsity Letter</w:t>
      </w:r>
      <w:r w:rsidR="0013783C">
        <w:rPr>
          <w:sz w:val="28"/>
        </w:rPr>
        <w:t xml:space="preserve">: </w:t>
      </w:r>
      <w:r w:rsidR="00205C0B">
        <w:rPr>
          <w:sz w:val="28"/>
        </w:rPr>
        <w:t>One of the following criteria must be met in order to be a varsity athlete for cross country</w:t>
      </w:r>
      <w:r w:rsidR="00B622CB">
        <w:rPr>
          <w:sz w:val="28"/>
        </w:rPr>
        <w:t>, including attending 95% of practices and meets</w:t>
      </w:r>
      <w:r w:rsidR="00DC44E3">
        <w:rPr>
          <w:sz w:val="28"/>
        </w:rPr>
        <w:t xml:space="preserve"> (not including preseason)</w:t>
      </w:r>
      <w:bookmarkStart w:id="0" w:name="_GoBack"/>
      <w:bookmarkEnd w:id="0"/>
      <w:r w:rsidR="002B0C5D">
        <w:rPr>
          <w:sz w:val="28"/>
        </w:rPr>
        <w:t>:</w:t>
      </w:r>
    </w:p>
    <w:p w14:paraId="3492808E" w14:textId="5255DC1E" w:rsidR="00205C0B" w:rsidRPr="00DC44E3" w:rsidRDefault="00205C0B" w:rsidP="00205C0B">
      <w:pPr>
        <w:pStyle w:val="ListParagraph"/>
        <w:numPr>
          <w:ilvl w:val="1"/>
          <w:numId w:val="8"/>
        </w:numPr>
        <w:spacing w:after="0"/>
        <w:contextualSpacing w:val="0"/>
        <w:rPr>
          <w:sz w:val="28"/>
        </w:rPr>
      </w:pPr>
      <w:r w:rsidRPr="00DC44E3">
        <w:rPr>
          <w:sz w:val="28"/>
        </w:rPr>
        <w:lastRenderedPageBreak/>
        <w:t>Qualifying for sectionals: Any athlete that competes at sectionals, or qualifies as an alternate is automatically considered varsity</w:t>
      </w:r>
      <w:r w:rsidR="00B622CB" w:rsidRPr="00DC44E3">
        <w:rPr>
          <w:sz w:val="28"/>
        </w:rPr>
        <w:t>.</w:t>
      </w:r>
    </w:p>
    <w:p w14:paraId="2D0CAA16" w14:textId="5FEC22AE" w:rsidR="00825DE8" w:rsidRPr="00DC44E3" w:rsidRDefault="004A7F89" w:rsidP="00825DE8">
      <w:pPr>
        <w:pStyle w:val="ListParagraph"/>
        <w:numPr>
          <w:ilvl w:val="1"/>
          <w:numId w:val="8"/>
        </w:numPr>
        <w:spacing w:after="0"/>
        <w:contextualSpacing w:val="0"/>
        <w:rPr>
          <w:sz w:val="28"/>
        </w:rPr>
      </w:pPr>
      <w:r w:rsidRPr="00DC44E3">
        <w:rPr>
          <w:sz w:val="28"/>
        </w:rPr>
        <w:t xml:space="preserve">Juniors &amp; </w:t>
      </w:r>
      <w:r w:rsidR="00B834A5" w:rsidRPr="00DC44E3">
        <w:rPr>
          <w:sz w:val="28"/>
        </w:rPr>
        <w:t xml:space="preserve">Seniors: Any </w:t>
      </w:r>
      <w:r w:rsidRPr="00DC44E3">
        <w:rPr>
          <w:sz w:val="28"/>
        </w:rPr>
        <w:t xml:space="preserve">junior or </w:t>
      </w:r>
      <w:r w:rsidR="00B834A5" w:rsidRPr="00DC44E3">
        <w:rPr>
          <w:sz w:val="28"/>
        </w:rPr>
        <w:t>senior that</w:t>
      </w:r>
      <w:r w:rsidR="00502907" w:rsidRPr="00DC44E3">
        <w:rPr>
          <w:sz w:val="28"/>
        </w:rPr>
        <w:t xml:space="preserve"> is in good standing (eligible)</w:t>
      </w:r>
      <w:r w:rsidR="006B26EC" w:rsidRPr="00DC44E3">
        <w:rPr>
          <w:sz w:val="28"/>
        </w:rPr>
        <w:t xml:space="preserve"> </w:t>
      </w:r>
      <w:r w:rsidR="00250B33" w:rsidRPr="00DC44E3">
        <w:rPr>
          <w:sz w:val="28"/>
        </w:rPr>
        <w:t>will be on the varsity team.</w:t>
      </w:r>
    </w:p>
    <w:p w14:paraId="45C12BB9" w14:textId="77777777" w:rsidR="00C20346" w:rsidRPr="00DC44E3" w:rsidRDefault="00C20346" w:rsidP="00825DE8">
      <w:pPr>
        <w:pStyle w:val="ListParagraph"/>
        <w:numPr>
          <w:ilvl w:val="1"/>
          <w:numId w:val="8"/>
        </w:numPr>
        <w:spacing w:after="0"/>
        <w:contextualSpacing w:val="0"/>
        <w:rPr>
          <w:sz w:val="28"/>
        </w:rPr>
      </w:pPr>
      <w:r w:rsidRPr="00DC44E3">
        <w:rPr>
          <w:sz w:val="28"/>
        </w:rPr>
        <w:t>If an athlete earns 5 points from the following system:</w:t>
      </w:r>
    </w:p>
    <w:p w14:paraId="698A7393" w14:textId="3CAEA496" w:rsidR="00C20346" w:rsidRPr="00DC44E3" w:rsidRDefault="00C20346" w:rsidP="00C20346">
      <w:pPr>
        <w:pStyle w:val="ListParagraph"/>
        <w:numPr>
          <w:ilvl w:val="2"/>
          <w:numId w:val="8"/>
        </w:numPr>
        <w:spacing w:after="0"/>
        <w:contextualSpacing w:val="0"/>
        <w:rPr>
          <w:sz w:val="28"/>
        </w:rPr>
      </w:pPr>
      <w:r w:rsidRPr="00DC44E3">
        <w:rPr>
          <w:sz w:val="28"/>
        </w:rPr>
        <w:t xml:space="preserve">1 point for beating the </w:t>
      </w:r>
      <w:r w:rsidR="004A7F89" w:rsidRPr="00DC44E3">
        <w:rPr>
          <w:sz w:val="28"/>
        </w:rPr>
        <w:t>7</w:t>
      </w:r>
      <w:r w:rsidRPr="00DC44E3">
        <w:rPr>
          <w:sz w:val="28"/>
          <w:vertAlign w:val="superscript"/>
        </w:rPr>
        <w:t>th</w:t>
      </w:r>
      <w:r w:rsidRPr="00DC44E3">
        <w:rPr>
          <w:sz w:val="28"/>
        </w:rPr>
        <w:t xml:space="preserve"> runner of an opposing</w:t>
      </w:r>
      <w:r w:rsidR="00B622CB" w:rsidRPr="00DC44E3">
        <w:rPr>
          <w:sz w:val="28"/>
        </w:rPr>
        <w:t xml:space="preserve"> varsity</w:t>
      </w:r>
      <w:r w:rsidRPr="00DC44E3">
        <w:rPr>
          <w:sz w:val="28"/>
        </w:rPr>
        <w:t xml:space="preserve"> team (incomplete teams do not count).</w:t>
      </w:r>
    </w:p>
    <w:p w14:paraId="2BE93BD0" w14:textId="3EB79BCB" w:rsidR="00331130" w:rsidRPr="00DC44E3" w:rsidRDefault="00C20346" w:rsidP="007704A0">
      <w:pPr>
        <w:pStyle w:val="ListParagraph"/>
        <w:numPr>
          <w:ilvl w:val="2"/>
          <w:numId w:val="8"/>
        </w:numPr>
        <w:spacing w:after="0"/>
        <w:contextualSpacing w:val="0"/>
        <w:rPr>
          <w:sz w:val="28"/>
        </w:rPr>
      </w:pPr>
      <w:r w:rsidRPr="00DC44E3">
        <w:rPr>
          <w:sz w:val="28"/>
        </w:rPr>
        <w:t>1 point for finishing in the A-C top 7.</w:t>
      </w:r>
      <w:r w:rsidR="00331130" w:rsidRPr="00DC44E3">
        <w:rPr>
          <w:sz w:val="28"/>
        </w:rPr>
        <w:br/>
      </w:r>
    </w:p>
    <w:p w14:paraId="04FADC6D" w14:textId="6C30DB16" w:rsidR="003E51B6" w:rsidRDefault="00331130" w:rsidP="00331130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Attendance</w:t>
      </w:r>
      <w:r w:rsidR="007406E5">
        <w:rPr>
          <w:sz w:val="28"/>
        </w:rPr>
        <w:t>: All athletes are required to come to every practice for the</w:t>
      </w:r>
      <w:r w:rsidR="009C28F2">
        <w:rPr>
          <w:sz w:val="28"/>
        </w:rPr>
        <w:t xml:space="preserve"> entire duration of the season</w:t>
      </w:r>
      <w:r w:rsidR="007704A0">
        <w:rPr>
          <w:sz w:val="28"/>
        </w:rPr>
        <w:t xml:space="preserve">. </w:t>
      </w:r>
      <w:r w:rsidR="003E51B6">
        <w:rPr>
          <w:sz w:val="28"/>
        </w:rPr>
        <w:t>Excused absences are as follows:</w:t>
      </w:r>
    </w:p>
    <w:p w14:paraId="035AC257" w14:textId="2658B949" w:rsidR="003E51B6" w:rsidRPr="002B0C5D" w:rsidRDefault="003E51B6" w:rsidP="003E51B6">
      <w:pPr>
        <w:pStyle w:val="ListParagraph"/>
        <w:numPr>
          <w:ilvl w:val="1"/>
          <w:numId w:val="8"/>
        </w:numPr>
        <w:spacing w:after="0"/>
        <w:contextualSpacing w:val="0"/>
        <w:rPr>
          <w:i/>
          <w:sz w:val="28"/>
        </w:rPr>
      </w:pPr>
      <w:r w:rsidRPr="002B0C5D">
        <w:rPr>
          <w:i/>
          <w:sz w:val="28"/>
        </w:rPr>
        <w:t>A medical excuse or appointment (documentation may be required).</w:t>
      </w:r>
    </w:p>
    <w:p w14:paraId="4A7FAA3B" w14:textId="1618FB5D" w:rsidR="003E51B6" w:rsidRPr="002B0C5D" w:rsidRDefault="003E51B6" w:rsidP="003E51B6">
      <w:pPr>
        <w:pStyle w:val="ListParagraph"/>
        <w:numPr>
          <w:ilvl w:val="1"/>
          <w:numId w:val="8"/>
        </w:numPr>
        <w:spacing w:after="0"/>
        <w:contextualSpacing w:val="0"/>
        <w:rPr>
          <w:i/>
          <w:sz w:val="28"/>
        </w:rPr>
      </w:pPr>
      <w:r w:rsidRPr="002B0C5D">
        <w:rPr>
          <w:i/>
          <w:sz w:val="28"/>
        </w:rPr>
        <w:t>A family emergency.</w:t>
      </w:r>
    </w:p>
    <w:p w14:paraId="1CC2CC10" w14:textId="0F71A6CF" w:rsidR="003E51B6" w:rsidRPr="003E51B6" w:rsidRDefault="003E51B6" w:rsidP="003E51B6">
      <w:pPr>
        <w:ind w:left="720"/>
        <w:rPr>
          <w:rFonts w:asciiTheme="minorHAnsi" w:hAnsiTheme="minorHAnsi"/>
          <w:sz w:val="28"/>
        </w:rPr>
      </w:pPr>
      <w:r w:rsidRPr="003E51B6">
        <w:rPr>
          <w:rFonts w:asciiTheme="minorHAnsi" w:hAnsiTheme="minorHAnsi"/>
          <w:sz w:val="28"/>
        </w:rPr>
        <w:t xml:space="preserve">All known absences </w:t>
      </w:r>
      <w:r w:rsidR="00F97500">
        <w:rPr>
          <w:rFonts w:asciiTheme="minorHAnsi" w:hAnsiTheme="minorHAnsi"/>
          <w:sz w:val="28"/>
        </w:rPr>
        <w:t>must</w:t>
      </w:r>
      <w:r w:rsidRPr="003E51B6">
        <w:rPr>
          <w:rFonts w:asciiTheme="minorHAnsi" w:hAnsiTheme="minorHAnsi"/>
          <w:sz w:val="28"/>
        </w:rPr>
        <w:t xml:space="preserve"> be reported to the coaches on Remind or via email 24 hours in advanced. </w:t>
      </w:r>
      <w:r w:rsidR="00F97500" w:rsidRPr="00F97500">
        <w:rPr>
          <w:rFonts w:asciiTheme="minorHAnsi" w:hAnsiTheme="minorHAnsi"/>
          <w:sz w:val="28"/>
        </w:rPr>
        <w:t xml:space="preserve">Athletes that have 2 or more unexcused absences from practice will have a meeting with the coaches and their parents. </w:t>
      </w:r>
      <w:r w:rsidRPr="00F97500">
        <w:rPr>
          <w:rFonts w:asciiTheme="minorHAnsi" w:hAnsiTheme="minorHAnsi"/>
          <w:sz w:val="28"/>
        </w:rPr>
        <w:t>Any absences</w:t>
      </w:r>
      <w:r w:rsidR="002B0C5D">
        <w:rPr>
          <w:rFonts w:asciiTheme="minorHAnsi" w:hAnsiTheme="minorHAnsi"/>
          <w:sz w:val="28"/>
        </w:rPr>
        <w:t xml:space="preserve"> that we are not notified about</w:t>
      </w:r>
      <w:r w:rsidRPr="00F97500">
        <w:rPr>
          <w:rFonts w:asciiTheme="minorHAnsi" w:hAnsiTheme="minorHAnsi"/>
          <w:sz w:val="28"/>
        </w:rPr>
        <w:t xml:space="preserve"> may count as an unexcused absence.</w:t>
      </w:r>
      <w:r w:rsidR="00331130" w:rsidRPr="00F97500">
        <w:rPr>
          <w:rFonts w:asciiTheme="minorHAnsi" w:hAnsiTheme="minorHAnsi"/>
          <w:sz w:val="28"/>
        </w:rPr>
        <w:br/>
      </w:r>
    </w:p>
    <w:p w14:paraId="310DD608" w14:textId="001B27D4" w:rsidR="00331130" w:rsidRDefault="00331130" w:rsidP="00331130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Honest effort policy</w:t>
      </w:r>
      <w:r w:rsidR="001514D2">
        <w:rPr>
          <w:sz w:val="28"/>
        </w:rPr>
        <w:t>: All athletes are expected to gi</w:t>
      </w:r>
      <w:r w:rsidR="00FB412B">
        <w:rPr>
          <w:sz w:val="28"/>
        </w:rPr>
        <w:t>ve their best effort every day.</w:t>
      </w:r>
      <w:r>
        <w:rPr>
          <w:sz w:val="28"/>
        </w:rPr>
        <w:br/>
      </w:r>
    </w:p>
    <w:p w14:paraId="6C734630" w14:textId="531ECED0" w:rsidR="006576AB" w:rsidRDefault="00331130" w:rsidP="00367321">
      <w:pPr>
        <w:pStyle w:val="ListParagraph"/>
        <w:numPr>
          <w:ilvl w:val="0"/>
          <w:numId w:val="8"/>
        </w:numPr>
        <w:spacing w:after="0"/>
        <w:contextualSpacing w:val="0"/>
        <w:rPr>
          <w:sz w:val="28"/>
        </w:rPr>
      </w:pPr>
      <w:r>
        <w:rPr>
          <w:sz w:val="28"/>
        </w:rPr>
        <w:t>Practice will generally run from 3:30pm to 5:</w:t>
      </w:r>
      <w:r w:rsidR="007E012E">
        <w:rPr>
          <w:sz w:val="28"/>
        </w:rPr>
        <w:t>30</w:t>
      </w:r>
      <w:r>
        <w:rPr>
          <w:sz w:val="28"/>
        </w:rPr>
        <w:t>pm, every school day. Practice officially begins August 19</w:t>
      </w:r>
      <w:r w:rsidRPr="002C5FB2">
        <w:rPr>
          <w:sz w:val="28"/>
          <w:vertAlign w:val="superscript"/>
        </w:rPr>
        <w:t>th</w:t>
      </w:r>
      <w:r>
        <w:rPr>
          <w:sz w:val="28"/>
        </w:rPr>
        <w:t xml:space="preserve">. Runners must be </w:t>
      </w:r>
      <w:r w:rsidR="002B69CE">
        <w:rPr>
          <w:sz w:val="28"/>
        </w:rPr>
        <w:t xml:space="preserve">at </w:t>
      </w:r>
      <w:r>
        <w:rPr>
          <w:sz w:val="28"/>
        </w:rPr>
        <w:t>Saturday practices (8-10am) if there is not a Saturday invitational.</w:t>
      </w:r>
    </w:p>
    <w:p w14:paraId="3D97C52A" w14:textId="77777777" w:rsidR="001514D2" w:rsidRDefault="001514D2" w:rsidP="001514D2">
      <w:pPr>
        <w:rPr>
          <w:sz w:val="28"/>
        </w:rPr>
      </w:pPr>
    </w:p>
    <w:p w14:paraId="0273B49A" w14:textId="4E002CC6" w:rsidR="001514D2" w:rsidRDefault="001514D2" w:rsidP="001514D2">
      <w:pPr>
        <w:rPr>
          <w:sz w:val="28"/>
        </w:rPr>
      </w:pPr>
      <w:r>
        <w:rPr>
          <w:sz w:val="28"/>
        </w:rPr>
        <w:t>Parent Signature:</w:t>
      </w:r>
      <w:r w:rsidR="00FB412B">
        <w:rPr>
          <w:sz w:val="28"/>
        </w:rPr>
        <w:tab/>
      </w:r>
      <w:r w:rsidR="00FB412B">
        <w:rPr>
          <w:sz w:val="28"/>
        </w:rPr>
        <w:tab/>
      </w:r>
      <w:r w:rsidR="00FB412B">
        <w:rPr>
          <w:sz w:val="28"/>
        </w:rPr>
        <w:tab/>
      </w:r>
      <w:r>
        <w:rPr>
          <w:sz w:val="28"/>
        </w:rPr>
        <w:tab/>
        <w:t>Date:</w:t>
      </w:r>
    </w:p>
    <w:p w14:paraId="2BE43158" w14:textId="77777777" w:rsidR="001514D2" w:rsidRDefault="001514D2" w:rsidP="001514D2">
      <w:pPr>
        <w:rPr>
          <w:sz w:val="28"/>
        </w:rPr>
      </w:pPr>
    </w:p>
    <w:p w14:paraId="393CB5BD" w14:textId="7E6251C5" w:rsidR="001514D2" w:rsidRDefault="001514D2" w:rsidP="001514D2">
      <w:pPr>
        <w:rPr>
          <w:sz w:val="28"/>
        </w:rPr>
      </w:pPr>
      <w:r>
        <w:rPr>
          <w:sz w:val="28"/>
        </w:rPr>
        <w:softHyphen/>
        <w:t>______________________                    _____________</w:t>
      </w:r>
    </w:p>
    <w:p w14:paraId="49582509" w14:textId="77777777" w:rsidR="001514D2" w:rsidRDefault="001514D2" w:rsidP="001514D2">
      <w:pPr>
        <w:rPr>
          <w:sz w:val="28"/>
        </w:rPr>
      </w:pPr>
    </w:p>
    <w:p w14:paraId="5591AD19" w14:textId="50AA8853" w:rsidR="001514D2" w:rsidRDefault="001514D2" w:rsidP="001514D2">
      <w:pPr>
        <w:rPr>
          <w:sz w:val="28"/>
        </w:rPr>
      </w:pPr>
      <w:r>
        <w:rPr>
          <w:sz w:val="28"/>
        </w:rPr>
        <w:t>Student Signature:</w:t>
      </w:r>
    </w:p>
    <w:p w14:paraId="622781D6" w14:textId="77777777" w:rsidR="001514D2" w:rsidRDefault="001514D2" w:rsidP="001514D2">
      <w:pPr>
        <w:rPr>
          <w:sz w:val="28"/>
        </w:rPr>
      </w:pPr>
    </w:p>
    <w:p w14:paraId="20ACCFB4" w14:textId="55B35B60" w:rsidR="001514D2" w:rsidRPr="001514D2" w:rsidRDefault="001514D2" w:rsidP="001514D2">
      <w:pPr>
        <w:rPr>
          <w:sz w:val="28"/>
        </w:rPr>
      </w:pPr>
      <w:r>
        <w:rPr>
          <w:sz w:val="28"/>
        </w:rPr>
        <w:t>______________________                    _____________</w:t>
      </w:r>
    </w:p>
    <w:sectPr w:rsidR="001514D2" w:rsidRPr="001514D2" w:rsidSect="00657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FF46" w14:textId="77777777" w:rsidR="00580E4E" w:rsidRDefault="00580E4E" w:rsidP="00550D95">
      <w:r>
        <w:separator/>
      </w:r>
    </w:p>
  </w:endnote>
  <w:endnote w:type="continuationSeparator" w:id="0">
    <w:p w14:paraId="405331B0" w14:textId="77777777" w:rsidR="00580E4E" w:rsidRDefault="00580E4E" w:rsidP="005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8B51" w14:textId="77777777" w:rsidR="00287EBD" w:rsidRDefault="00287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7CAE" w14:textId="77777777" w:rsidR="00550D95" w:rsidRDefault="00241A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CD424F" wp14:editId="2375C2D1">
              <wp:simplePos x="0" y="0"/>
              <wp:positionH relativeFrom="column">
                <wp:posOffset>0</wp:posOffset>
              </wp:positionH>
              <wp:positionV relativeFrom="paragraph">
                <wp:posOffset>-127000</wp:posOffset>
              </wp:positionV>
              <wp:extent cx="6858000" cy="0"/>
              <wp:effectExtent l="0" t="0" r="1905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A8B0751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0pt" to="540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" strokecolor="#26337b [3215]" strokeweight=".5pt">
              <v:stroke joinstyle="miter"/>
            </v:line>
          </w:pict>
        </mc:Fallback>
      </mc:AlternateContent>
    </w:r>
    <w:r w:rsidR="00D90CB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BF97FA" wp14:editId="0C3639AD">
              <wp:simplePos x="0" y="0"/>
              <wp:positionH relativeFrom="page">
                <wp:posOffset>457200</wp:posOffset>
              </wp:positionH>
              <wp:positionV relativeFrom="page">
                <wp:posOffset>9351432</wp:posOffset>
              </wp:positionV>
              <wp:extent cx="685800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B3CD2" w14:textId="77777777" w:rsidR="00BE574A" w:rsidRPr="002E5CE4" w:rsidRDefault="00985862" w:rsidP="007E158E">
                          <w:pPr>
                            <w:pStyle w:val="BodyText"/>
                            <w:spacing w:line="300" w:lineRule="auto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E5CE4">
                            <w:rPr>
                              <w:rFonts w:ascii="Arial" w:hAnsi="Arial"/>
                              <w:b/>
                              <w:color w:val="26337B" w:themeColor="text2"/>
                              <w:sz w:val="17"/>
                              <w:szCs w:val="17"/>
                            </w:rPr>
                            <w:t xml:space="preserve">ARKPORT CENTRAL SCHOOL </w:t>
                          </w:r>
                          <w:proofErr w:type="gramStart"/>
                          <w:r w:rsidRPr="002E5CE4">
                            <w:rPr>
                              <w:rFonts w:ascii="Arial" w:hAnsi="Arial"/>
                              <w:b/>
                              <w:color w:val="26337B" w:themeColor="text2"/>
                              <w:sz w:val="17"/>
                              <w:szCs w:val="17"/>
                            </w:rPr>
                            <w:t>DISTRICT</w:t>
                          </w:r>
                          <w:r w:rsidR="00BE574A" w:rsidRPr="002E5CE4">
                            <w:rPr>
                              <w:rFonts w:ascii="Arial" w:hAnsi="Arial"/>
                              <w:color w:val="26337B" w:themeColor="text2"/>
                              <w:sz w:val="17"/>
                              <w:szCs w:val="17"/>
                            </w:rPr>
                            <w:t xml:space="preserve">  </w:t>
                          </w:r>
                          <w:r w:rsidR="00BE574A" w:rsidRPr="002E5CE4">
                            <w:rPr>
                              <w:rFonts w:ascii="Arial" w:hAnsi="Arial" w:cs="Arial"/>
                              <w:color w:val="949FDE" w:themeColor="text2" w:themeTint="66"/>
                              <w:sz w:val="17"/>
                              <w:szCs w:val="17"/>
                            </w:rPr>
                            <w:t>•</w:t>
                          </w:r>
                          <w:proofErr w:type="gramEnd"/>
                          <w:r w:rsidR="00BE574A" w:rsidRPr="002E5CE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="00BE574A" w:rsidRPr="002E5CE4">
                            <w:rPr>
                              <w:rFonts w:ascii="Arial" w:hAnsi="Arial"/>
                              <w:b/>
                              <w:color w:val="184AB2"/>
                              <w:sz w:val="17"/>
                              <w:szCs w:val="17"/>
                            </w:rPr>
                            <w:t xml:space="preserve"> </w:t>
                          </w:r>
                          <w:r w:rsidR="00BE574A" w:rsidRPr="002E5CE4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35 EAST AVENUE, ARKPORT, NEW YORK 14807-0070</w:t>
                          </w:r>
                        </w:p>
                        <w:p w14:paraId="0289227A" w14:textId="77777777" w:rsidR="00985862" w:rsidRPr="002E5CE4" w:rsidRDefault="00985862" w:rsidP="007E158E">
                          <w:pPr>
                            <w:pStyle w:val="BodyText"/>
                            <w:spacing w:line="300" w:lineRule="auto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 w:rsidRPr="002E5CE4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P</w:t>
                          </w:r>
                          <w:r w:rsidR="00BE574A" w:rsidRPr="002E5CE4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HONE</w:t>
                          </w:r>
                          <w:r w:rsidRPr="002E5CE4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: 607-295-</w:t>
                          </w:r>
                          <w:proofErr w:type="gramStart"/>
                          <w:r w:rsidRPr="002E5CE4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7471  </w:t>
                          </w:r>
                          <w:r w:rsidRPr="002E5CE4">
                            <w:rPr>
                              <w:rFonts w:ascii="Arial" w:hAnsi="Arial" w:cs="Arial"/>
                              <w:color w:val="949FDE" w:themeColor="text2" w:themeTint="66"/>
                              <w:sz w:val="17"/>
                              <w:szCs w:val="17"/>
                            </w:rPr>
                            <w:t>•</w:t>
                          </w:r>
                          <w:proofErr w:type="gramEnd"/>
                          <w:r w:rsidRPr="002E5CE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2E5CE4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FAX: 607-295-7473  </w:t>
                          </w:r>
                          <w:r w:rsidRPr="002E5CE4">
                            <w:rPr>
                              <w:rFonts w:ascii="Arial" w:hAnsi="Arial" w:cs="Arial"/>
                              <w:color w:val="949FDE" w:themeColor="text2" w:themeTint="66"/>
                              <w:sz w:val="17"/>
                              <w:szCs w:val="17"/>
                            </w:rPr>
                            <w:t>•</w:t>
                          </w:r>
                          <w:r w:rsidRPr="002E5CE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2E5CE4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http://www.arkportcsd.org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7BF97F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36pt;margin-top:736.35pt;width:540pt;height:25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" stroked="f">
              <v:textbox style="mso-fit-shape-to-text:t" inset="0,0,0,0">
                <w:txbxContent>
                  <w:p w14:paraId="53EB3CD2" w14:textId="77777777" w:rsidR="00BE574A" w:rsidRPr="002E5CE4" w:rsidRDefault="00985862" w:rsidP="007E158E">
                    <w:pPr>
                      <w:pStyle w:val="BodyText"/>
                      <w:spacing w:line="30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E5CE4">
                      <w:rPr>
                        <w:rFonts w:ascii="Arial" w:hAnsi="Arial"/>
                        <w:b/>
                        <w:color w:val="26337B" w:themeColor="text2"/>
                        <w:sz w:val="17"/>
                        <w:szCs w:val="17"/>
                      </w:rPr>
                      <w:t xml:space="preserve">ARKPORT CENTRAL SCHOOL </w:t>
                    </w:r>
                    <w:proofErr w:type="gramStart"/>
                    <w:r w:rsidRPr="002E5CE4">
                      <w:rPr>
                        <w:rFonts w:ascii="Arial" w:hAnsi="Arial"/>
                        <w:b/>
                        <w:color w:val="26337B" w:themeColor="text2"/>
                        <w:sz w:val="17"/>
                        <w:szCs w:val="17"/>
                      </w:rPr>
                      <w:t>DISTRICT</w:t>
                    </w:r>
                    <w:r w:rsidR="00BE574A" w:rsidRPr="002E5CE4">
                      <w:rPr>
                        <w:rFonts w:ascii="Arial" w:hAnsi="Arial"/>
                        <w:color w:val="26337B" w:themeColor="text2"/>
                        <w:sz w:val="17"/>
                        <w:szCs w:val="17"/>
                      </w:rPr>
                      <w:t xml:space="preserve">  </w:t>
                    </w:r>
                    <w:r w:rsidR="00BE574A" w:rsidRPr="002E5CE4">
                      <w:rPr>
                        <w:rFonts w:ascii="Arial" w:hAnsi="Arial" w:cs="Arial"/>
                        <w:color w:val="949FDE" w:themeColor="text2" w:themeTint="66"/>
                        <w:sz w:val="17"/>
                        <w:szCs w:val="17"/>
                      </w:rPr>
                      <w:t>•</w:t>
                    </w:r>
                    <w:proofErr w:type="gramEnd"/>
                    <w:r w:rsidR="00BE574A" w:rsidRPr="002E5CE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 w:rsidR="00BE574A" w:rsidRPr="002E5CE4">
                      <w:rPr>
                        <w:rFonts w:ascii="Arial" w:hAnsi="Arial"/>
                        <w:b/>
                        <w:color w:val="184AB2"/>
                        <w:sz w:val="17"/>
                        <w:szCs w:val="17"/>
                      </w:rPr>
                      <w:t xml:space="preserve"> </w:t>
                    </w:r>
                    <w:r w:rsidR="00BE574A" w:rsidRPr="002E5CE4">
                      <w:rPr>
                        <w:rFonts w:ascii="Arial" w:hAnsi="Arial"/>
                        <w:sz w:val="17"/>
                        <w:szCs w:val="17"/>
                      </w:rPr>
                      <w:t>35 EAST AVENUE, ARKPORT, NEW YORK 14807-0070</w:t>
                    </w:r>
                  </w:p>
                  <w:p w14:paraId="0289227A" w14:textId="77777777" w:rsidR="00985862" w:rsidRPr="002E5CE4" w:rsidRDefault="00985862" w:rsidP="007E158E">
                    <w:pPr>
                      <w:pStyle w:val="BodyText"/>
                      <w:spacing w:line="300" w:lineRule="auto"/>
                      <w:rPr>
                        <w:rFonts w:ascii="Arial" w:hAnsi="Arial"/>
                        <w:sz w:val="17"/>
                        <w:szCs w:val="17"/>
                      </w:rPr>
                    </w:pPr>
                    <w:r w:rsidRPr="002E5CE4">
                      <w:rPr>
                        <w:rFonts w:ascii="Arial" w:hAnsi="Arial"/>
                        <w:sz w:val="17"/>
                        <w:szCs w:val="17"/>
                      </w:rPr>
                      <w:t>P</w:t>
                    </w:r>
                    <w:r w:rsidR="00BE574A" w:rsidRPr="002E5CE4">
                      <w:rPr>
                        <w:rFonts w:ascii="Arial" w:hAnsi="Arial"/>
                        <w:sz w:val="17"/>
                        <w:szCs w:val="17"/>
                      </w:rPr>
                      <w:t>HONE</w:t>
                    </w:r>
                    <w:r w:rsidRPr="002E5CE4">
                      <w:rPr>
                        <w:rFonts w:ascii="Arial" w:hAnsi="Arial"/>
                        <w:sz w:val="17"/>
                        <w:szCs w:val="17"/>
                      </w:rPr>
                      <w:t>: 607-295-</w:t>
                    </w:r>
                    <w:proofErr w:type="gramStart"/>
                    <w:r w:rsidRPr="002E5CE4">
                      <w:rPr>
                        <w:rFonts w:ascii="Arial" w:hAnsi="Arial"/>
                        <w:sz w:val="17"/>
                        <w:szCs w:val="17"/>
                      </w:rPr>
                      <w:t xml:space="preserve">7471  </w:t>
                    </w:r>
                    <w:r w:rsidRPr="002E5CE4">
                      <w:rPr>
                        <w:rFonts w:ascii="Arial" w:hAnsi="Arial" w:cs="Arial"/>
                        <w:color w:val="949FDE" w:themeColor="text2" w:themeTint="66"/>
                        <w:sz w:val="17"/>
                        <w:szCs w:val="17"/>
                      </w:rPr>
                      <w:t>•</w:t>
                    </w:r>
                    <w:proofErr w:type="gramEnd"/>
                    <w:r w:rsidRPr="002E5CE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</w:t>
                    </w:r>
                    <w:r w:rsidRPr="002E5CE4">
                      <w:rPr>
                        <w:rFonts w:ascii="Arial" w:hAnsi="Arial"/>
                        <w:sz w:val="17"/>
                        <w:szCs w:val="17"/>
                      </w:rPr>
                      <w:t xml:space="preserve">FAX: 607-295-7473  </w:t>
                    </w:r>
                    <w:r w:rsidRPr="002E5CE4">
                      <w:rPr>
                        <w:rFonts w:ascii="Arial" w:hAnsi="Arial" w:cs="Arial"/>
                        <w:color w:val="949FDE" w:themeColor="text2" w:themeTint="66"/>
                        <w:sz w:val="17"/>
                        <w:szCs w:val="17"/>
                      </w:rPr>
                      <w:t>•</w:t>
                    </w:r>
                    <w:r w:rsidRPr="002E5CE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</w:t>
                    </w:r>
                    <w:r w:rsidRPr="002E5CE4">
                      <w:rPr>
                        <w:rFonts w:ascii="Arial" w:hAnsi="Arial"/>
                        <w:sz w:val="17"/>
                        <w:szCs w:val="17"/>
                      </w:rPr>
                      <w:t>http://www.arkportcsd.org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E36F" w14:textId="77777777" w:rsidR="00287EBD" w:rsidRDefault="0028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7612" w14:textId="77777777" w:rsidR="00580E4E" w:rsidRDefault="00580E4E" w:rsidP="00550D95">
      <w:r>
        <w:separator/>
      </w:r>
    </w:p>
  </w:footnote>
  <w:footnote w:type="continuationSeparator" w:id="0">
    <w:p w14:paraId="0BE66F22" w14:textId="77777777" w:rsidR="00580E4E" w:rsidRDefault="00580E4E" w:rsidP="0055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EC0B" w14:textId="77777777" w:rsidR="00287EBD" w:rsidRDefault="00287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1330" w14:textId="41D053A8" w:rsidR="00550D95" w:rsidRDefault="007A3EC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8FC5C2" wp14:editId="7DEF5659">
              <wp:simplePos x="0" y="0"/>
              <wp:positionH relativeFrom="page">
                <wp:posOffset>6338570</wp:posOffset>
              </wp:positionH>
              <wp:positionV relativeFrom="page">
                <wp:posOffset>576580</wp:posOffset>
              </wp:positionV>
              <wp:extent cx="1261745" cy="701040"/>
              <wp:effectExtent l="0" t="0" r="825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6DBA8" w14:textId="77777777" w:rsidR="00985862" w:rsidRPr="00EA5D53" w:rsidRDefault="00985862" w:rsidP="00BE574A">
                          <w:pPr>
                            <w:pStyle w:val="BodyText"/>
                            <w:spacing w:after="60"/>
                            <w:rPr>
                              <w:rFonts w:ascii="Arial" w:hAnsi="Arial"/>
                              <w:b/>
                              <w:color w:val="26337B"/>
                              <w:sz w:val="16"/>
                              <w:szCs w:val="16"/>
                            </w:rPr>
                          </w:pPr>
                          <w:r w:rsidRPr="00EA5D53">
                            <w:rPr>
                              <w:rFonts w:ascii="Arial" w:hAnsi="Arial"/>
                              <w:b/>
                              <w:color w:val="26337B"/>
                              <w:sz w:val="16"/>
                              <w:szCs w:val="16"/>
                            </w:rPr>
                            <w:t>BOARD OF EDUCATION</w:t>
                          </w:r>
                        </w:p>
                        <w:p w14:paraId="48D5A4DB" w14:textId="77777777" w:rsidR="00985862" w:rsidRPr="008F048D" w:rsidRDefault="00985862" w:rsidP="007A3ECA">
                          <w:pPr>
                            <w:spacing w:line="276" w:lineRule="auto"/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Patrick N. </w:t>
                          </w:r>
                          <w:proofErr w:type="spellStart"/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Flaitz</w:t>
                          </w:r>
                          <w:proofErr w:type="spellEnd"/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8F048D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61D07FB4" w14:textId="16C00179" w:rsidR="007A3ECA" w:rsidRDefault="007A3ECA" w:rsidP="007A3ECA">
                          <w:pPr>
                            <w:spacing w:line="276" w:lineRule="auto"/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Jennifer L.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Swarts</w:t>
                          </w:r>
                          <w:proofErr w:type="spellEnd"/>
                        </w:p>
                        <w:p w14:paraId="089375F8" w14:textId="77777777" w:rsidR="00985862" w:rsidRPr="008F048D" w:rsidRDefault="00985862" w:rsidP="007A3ECA">
                          <w:pPr>
                            <w:spacing w:line="276" w:lineRule="auto"/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Michelle Chamberlin</w:t>
                          </w:r>
                        </w:p>
                        <w:p w14:paraId="1C217367" w14:textId="77777777" w:rsidR="00985862" w:rsidRPr="008F048D" w:rsidRDefault="00985862" w:rsidP="007A3ECA">
                          <w:pPr>
                            <w:spacing w:line="276" w:lineRule="auto"/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Julianne W. Merry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38FC5C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99.1pt;margin-top:45.4pt;width:99.35pt;height:5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" stroked="f">
              <v:textbox style="mso-fit-shape-to-text:t" inset="0,0,0,0">
                <w:txbxContent>
                  <w:p w14:paraId="7676DBA8" w14:textId="77777777" w:rsidR="00985862" w:rsidRPr="00EA5D53" w:rsidRDefault="00985862" w:rsidP="00BE574A">
                    <w:pPr>
                      <w:pStyle w:val="BodyText"/>
                      <w:spacing w:after="60"/>
                      <w:rPr>
                        <w:rFonts w:ascii="Arial" w:hAnsi="Arial"/>
                        <w:b/>
                        <w:color w:val="26337B"/>
                        <w:sz w:val="16"/>
                        <w:szCs w:val="16"/>
                      </w:rPr>
                    </w:pPr>
                    <w:r w:rsidRPr="00EA5D53">
                      <w:rPr>
                        <w:rFonts w:ascii="Arial" w:hAnsi="Arial"/>
                        <w:b/>
                        <w:color w:val="26337B"/>
                        <w:sz w:val="16"/>
                        <w:szCs w:val="16"/>
                      </w:rPr>
                      <w:t>BOARD OF EDUCATION</w:t>
                    </w:r>
                  </w:p>
                  <w:p w14:paraId="48D5A4DB" w14:textId="77777777" w:rsidR="00985862" w:rsidRPr="008F048D" w:rsidRDefault="00985862" w:rsidP="007A3ECA">
                    <w:pPr>
                      <w:spacing w:line="276" w:lineRule="auto"/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Patrick N. </w:t>
                    </w:r>
                    <w:proofErr w:type="spellStart"/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Flaitz</w:t>
                    </w:r>
                    <w:proofErr w:type="spellEnd"/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, </w:t>
                    </w:r>
                    <w:r w:rsidRPr="008F048D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President</w:t>
                    </w:r>
                  </w:p>
                  <w:p w14:paraId="61D07FB4" w14:textId="16C00179" w:rsidR="007A3ECA" w:rsidRDefault="007A3ECA" w:rsidP="007A3ECA">
                    <w:pPr>
                      <w:spacing w:line="276" w:lineRule="auto"/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Jennifer L. </w:t>
                    </w:r>
                    <w:proofErr w:type="spellStart"/>
                    <w:r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Swarts</w:t>
                    </w:r>
                    <w:proofErr w:type="spellEnd"/>
                  </w:p>
                  <w:p w14:paraId="089375F8" w14:textId="77777777" w:rsidR="00985862" w:rsidRPr="008F048D" w:rsidRDefault="00985862" w:rsidP="007A3ECA">
                    <w:pPr>
                      <w:spacing w:line="276" w:lineRule="auto"/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Michelle Chamberlin</w:t>
                    </w:r>
                  </w:p>
                  <w:p w14:paraId="1C217367" w14:textId="77777777" w:rsidR="00985862" w:rsidRPr="008F048D" w:rsidRDefault="00985862" w:rsidP="007A3ECA">
                    <w:pPr>
                      <w:spacing w:line="276" w:lineRule="auto"/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Julianne W. Merry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E6992A" wp14:editId="72F317CA">
              <wp:simplePos x="0" y="0"/>
              <wp:positionH relativeFrom="page">
                <wp:posOffset>4047490</wp:posOffset>
              </wp:positionH>
              <wp:positionV relativeFrom="page">
                <wp:posOffset>579120</wp:posOffset>
              </wp:positionV>
              <wp:extent cx="2515235" cy="9696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F4C09" w14:textId="77777777" w:rsidR="00550D95" w:rsidRPr="00EA5D53" w:rsidRDefault="00550D95" w:rsidP="00BE574A">
                          <w:pPr>
                            <w:pStyle w:val="BodyText"/>
                            <w:spacing w:after="60"/>
                            <w:rPr>
                              <w:rFonts w:ascii="Arial" w:hAnsi="Arial"/>
                              <w:b/>
                              <w:color w:val="26337B"/>
                              <w:sz w:val="16"/>
                              <w:szCs w:val="16"/>
                            </w:rPr>
                          </w:pPr>
                          <w:r w:rsidRPr="00EA5D53">
                            <w:rPr>
                              <w:rFonts w:ascii="Arial" w:hAnsi="Arial"/>
                              <w:b/>
                              <w:color w:val="26337B"/>
                              <w:sz w:val="16"/>
                              <w:szCs w:val="16"/>
                            </w:rPr>
                            <w:t>CENTRAL ADMINISTRATION</w:t>
                          </w:r>
                        </w:p>
                        <w:p w14:paraId="5824B2DC" w14:textId="77777777" w:rsidR="00550D95" w:rsidRPr="008F048D" w:rsidRDefault="00550D95" w:rsidP="00DD69CE">
                          <w:pPr>
                            <w:spacing w:line="276" w:lineRule="auto"/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</w:pPr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Jesse Harper, </w:t>
                          </w:r>
                          <w:r w:rsidRPr="008F048D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Superintendent of Schools</w:t>
                          </w:r>
                        </w:p>
                        <w:p w14:paraId="12EE879A" w14:textId="09A46110" w:rsidR="00550D95" w:rsidRDefault="00550D95" w:rsidP="00DD69CE">
                          <w:pPr>
                            <w:spacing w:line="276" w:lineRule="auto"/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Caitilin</w:t>
                          </w:r>
                          <w:proofErr w:type="spellEnd"/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 P. Dewey, </w:t>
                          </w:r>
                          <w:r w:rsidR="006472DE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K-12 Principal</w:t>
                          </w:r>
                        </w:p>
                        <w:p w14:paraId="392A6673" w14:textId="76A0C4B8" w:rsidR="00E50409" w:rsidRPr="00E50409" w:rsidRDefault="00E50409" w:rsidP="00E50409">
                          <w:pPr>
                            <w:spacing w:line="276" w:lineRule="auto"/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</w:pPr>
                          <w:r w:rsidRPr="00E50409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Claire R. Smith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, K-6 Dean of </w:t>
                          </w:r>
                          <w:r w:rsidRPr="00E50409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Students</w:t>
                          </w:r>
                        </w:p>
                        <w:p w14:paraId="34587E72" w14:textId="2AA91ADA" w:rsidR="00AE602C" w:rsidRPr="00AE602C" w:rsidRDefault="00AE602C" w:rsidP="00DD69CE">
                          <w:pPr>
                            <w:spacing w:line="276" w:lineRule="auto"/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E602C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Koby</w:t>
                          </w:r>
                          <w:proofErr w:type="spellEnd"/>
                          <w:r w:rsidRPr="00AE602C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 Hahn, </w:t>
                          </w:r>
                          <w:r w:rsidR="00E50409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7-12</w:t>
                          </w:r>
                          <w:r w:rsidRPr="00AE602C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Dean of Students/Athletic Director</w:t>
                          </w:r>
                        </w:p>
                        <w:p w14:paraId="41F7BA59" w14:textId="1155F2A4" w:rsidR="00550D95" w:rsidRPr="008F048D" w:rsidRDefault="00550D95" w:rsidP="00DD69CE">
                          <w:pPr>
                            <w:spacing w:line="276" w:lineRule="auto"/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</w:pPr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Meghann D. Khork, </w:t>
                          </w:r>
                          <w:r w:rsidRPr="008F048D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District Clerk</w:t>
                          </w:r>
                          <w:r w:rsidR="006472DE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/HR Manager</w:t>
                          </w:r>
                        </w:p>
                        <w:p w14:paraId="57B4C77D" w14:textId="77777777" w:rsidR="00550D95" w:rsidRPr="008F048D" w:rsidRDefault="008F048D" w:rsidP="00DD69CE">
                          <w:pPr>
                            <w:spacing w:line="276" w:lineRule="auto"/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</w:pPr>
                          <w:r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>Melissa J. Evans</w:t>
                          </w:r>
                          <w:r w:rsidR="00550D95" w:rsidRPr="008F048D"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50D95" w:rsidRPr="008F048D"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  <w:szCs w:val="16"/>
                            </w:rPr>
                            <w:t>District Treasurer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2E6992A" id="_x0000_s1027" type="#_x0000_t202" style="position:absolute;margin-left:318.7pt;margin-top:45.6pt;width:198.05pt;height:76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" stroked="f">
              <v:textbox style="mso-fit-shape-to-text:t" inset="0,0,0,0">
                <w:txbxContent>
                  <w:p w14:paraId="174F4C09" w14:textId="77777777" w:rsidR="00550D95" w:rsidRPr="00EA5D53" w:rsidRDefault="00550D95" w:rsidP="00BE574A">
                    <w:pPr>
                      <w:pStyle w:val="BodyText"/>
                      <w:spacing w:after="60"/>
                      <w:rPr>
                        <w:rFonts w:ascii="Arial" w:hAnsi="Arial"/>
                        <w:b/>
                        <w:color w:val="26337B"/>
                        <w:sz w:val="16"/>
                        <w:szCs w:val="16"/>
                      </w:rPr>
                    </w:pPr>
                    <w:r w:rsidRPr="00EA5D53">
                      <w:rPr>
                        <w:rFonts w:ascii="Arial" w:hAnsi="Arial"/>
                        <w:b/>
                        <w:color w:val="26337B"/>
                        <w:sz w:val="16"/>
                        <w:szCs w:val="16"/>
                      </w:rPr>
                      <w:t>CENTRAL ADMINISTRATION</w:t>
                    </w:r>
                  </w:p>
                  <w:p w14:paraId="5824B2DC" w14:textId="77777777" w:rsidR="00550D95" w:rsidRPr="008F048D" w:rsidRDefault="00550D95" w:rsidP="00DD69CE">
                    <w:pPr>
                      <w:spacing w:line="276" w:lineRule="auto"/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</w:pPr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Jesse Harper, </w:t>
                    </w:r>
                    <w:r w:rsidRPr="008F048D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Superintendent of Schools</w:t>
                    </w:r>
                  </w:p>
                  <w:p w14:paraId="12EE879A" w14:textId="09A46110" w:rsidR="00550D95" w:rsidRDefault="00550D95" w:rsidP="00DD69CE">
                    <w:pPr>
                      <w:spacing w:line="276" w:lineRule="auto"/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</w:pPr>
                    <w:proofErr w:type="spellStart"/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Caitilin</w:t>
                    </w:r>
                    <w:proofErr w:type="spellEnd"/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 P. Dewey, </w:t>
                    </w:r>
                    <w:r w:rsidR="006472DE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K-12 Principal</w:t>
                    </w:r>
                  </w:p>
                  <w:p w14:paraId="392A6673" w14:textId="76A0C4B8" w:rsidR="00E50409" w:rsidRPr="00E50409" w:rsidRDefault="00E50409" w:rsidP="00E50409">
                    <w:pPr>
                      <w:spacing w:line="276" w:lineRule="auto"/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</w:pPr>
                    <w:r w:rsidRPr="00E50409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Claire R. Smith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 xml:space="preserve">, K-6 Dean of </w:t>
                    </w:r>
                    <w:r w:rsidRPr="00E50409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Students</w:t>
                    </w:r>
                  </w:p>
                  <w:p w14:paraId="34587E72" w14:textId="2AA91ADA" w:rsidR="00AE602C" w:rsidRPr="00AE602C" w:rsidRDefault="00AE602C" w:rsidP="00DD69CE">
                    <w:pPr>
                      <w:spacing w:line="276" w:lineRule="auto"/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</w:pPr>
                    <w:proofErr w:type="spellStart"/>
                    <w:r w:rsidRPr="00AE602C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Koby</w:t>
                    </w:r>
                    <w:proofErr w:type="spellEnd"/>
                    <w:r w:rsidRPr="00AE602C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 Hahn, </w:t>
                    </w:r>
                    <w:r w:rsidR="00E50409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7-12</w:t>
                    </w:r>
                    <w:r w:rsidRPr="00AE602C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 xml:space="preserve"> Dean of Students/Athletic Director</w:t>
                    </w:r>
                  </w:p>
                  <w:p w14:paraId="41F7BA59" w14:textId="1155F2A4" w:rsidR="00550D95" w:rsidRPr="008F048D" w:rsidRDefault="00550D95" w:rsidP="00DD69CE">
                    <w:pPr>
                      <w:spacing w:line="276" w:lineRule="auto"/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</w:pPr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Meghann D. Khork, </w:t>
                    </w:r>
                    <w:r w:rsidRPr="008F048D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District Clerk</w:t>
                    </w:r>
                    <w:r w:rsidR="006472DE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/HR Manager</w:t>
                    </w:r>
                  </w:p>
                  <w:p w14:paraId="57B4C77D" w14:textId="77777777" w:rsidR="00550D95" w:rsidRPr="008F048D" w:rsidRDefault="008F048D" w:rsidP="00DD69CE">
                    <w:pPr>
                      <w:spacing w:line="276" w:lineRule="auto"/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</w:pPr>
                    <w:r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>Melissa J. Evans</w:t>
                    </w:r>
                    <w:r w:rsidR="00550D95" w:rsidRPr="008F048D"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  <w:t xml:space="preserve">, </w:t>
                    </w:r>
                    <w:r w:rsidR="00550D95" w:rsidRPr="008F048D">
                      <w:rPr>
                        <w:rFonts w:ascii="Arial" w:hAnsi="Arial"/>
                        <w:i/>
                        <w:spacing w:val="-4"/>
                        <w:sz w:val="16"/>
                        <w:szCs w:val="16"/>
                      </w:rPr>
                      <w:t>District Treasurer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C94AAC5" wp14:editId="61CCD0A5">
          <wp:simplePos x="0" y="0"/>
          <wp:positionH relativeFrom="page">
            <wp:posOffset>161290</wp:posOffset>
          </wp:positionH>
          <wp:positionV relativeFrom="page">
            <wp:posOffset>345440</wp:posOffset>
          </wp:positionV>
          <wp:extent cx="1115568" cy="1143000"/>
          <wp:effectExtent l="0" t="0" r="889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kport_official_rgb_logo_l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90CBA25" wp14:editId="702624E0">
          <wp:simplePos x="0" y="0"/>
          <wp:positionH relativeFrom="page">
            <wp:posOffset>1428115</wp:posOffset>
          </wp:positionH>
          <wp:positionV relativeFrom="page">
            <wp:posOffset>575945</wp:posOffset>
          </wp:positionV>
          <wp:extent cx="2441448" cy="813816"/>
          <wp:effectExtent l="0" t="0" r="0" b="571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kport_LetterheadMasthead_withtag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7D4E" w14:textId="77777777" w:rsidR="00287EBD" w:rsidRDefault="00287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33F"/>
    <w:multiLevelType w:val="hybridMultilevel"/>
    <w:tmpl w:val="BF465C40"/>
    <w:lvl w:ilvl="0" w:tplc="604CC308">
      <w:start w:val="1"/>
      <w:numFmt w:val="lowerLetter"/>
      <w:lvlText w:val="%1)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>
      <w:start w:val="1"/>
      <w:numFmt w:val="lowerRoman"/>
      <w:lvlText w:val="%6."/>
      <w:lvlJc w:val="right"/>
      <w:pPr>
        <w:ind w:left="9360" w:hanging="180"/>
      </w:pPr>
    </w:lvl>
    <w:lvl w:ilvl="6" w:tplc="0409000F">
      <w:start w:val="1"/>
      <w:numFmt w:val="decimal"/>
      <w:lvlText w:val="%7."/>
      <w:lvlJc w:val="left"/>
      <w:pPr>
        <w:ind w:left="10080" w:hanging="360"/>
      </w:pPr>
    </w:lvl>
    <w:lvl w:ilvl="7" w:tplc="04090019">
      <w:start w:val="1"/>
      <w:numFmt w:val="lowerLetter"/>
      <w:lvlText w:val="%8."/>
      <w:lvlJc w:val="left"/>
      <w:pPr>
        <w:ind w:left="10800" w:hanging="360"/>
      </w:pPr>
    </w:lvl>
    <w:lvl w:ilvl="8" w:tplc="0409001B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1A666833"/>
    <w:multiLevelType w:val="hybridMultilevel"/>
    <w:tmpl w:val="3ACC2A24"/>
    <w:lvl w:ilvl="0" w:tplc="8BD09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D26FA3"/>
    <w:multiLevelType w:val="hybridMultilevel"/>
    <w:tmpl w:val="A3D48E26"/>
    <w:lvl w:ilvl="0" w:tplc="32DC1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9F15B0"/>
    <w:multiLevelType w:val="hybridMultilevel"/>
    <w:tmpl w:val="615A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07F95"/>
    <w:multiLevelType w:val="hybridMultilevel"/>
    <w:tmpl w:val="B7167F9E"/>
    <w:lvl w:ilvl="0" w:tplc="E794BA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FC8511C"/>
    <w:multiLevelType w:val="hybridMultilevel"/>
    <w:tmpl w:val="C07C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3076"/>
    <w:multiLevelType w:val="hybridMultilevel"/>
    <w:tmpl w:val="F35C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D29E8"/>
    <w:multiLevelType w:val="hybridMultilevel"/>
    <w:tmpl w:val="3B906278"/>
    <w:lvl w:ilvl="0" w:tplc="BB2C39C2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C"/>
    <w:rsid w:val="00002533"/>
    <w:rsid w:val="00030BEF"/>
    <w:rsid w:val="0003610F"/>
    <w:rsid w:val="00044BCF"/>
    <w:rsid w:val="000640A7"/>
    <w:rsid w:val="0007678D"/>
    <w:rsid w:val="00082C83"/>
    <w:rsid w:val="000B0957"/>
    <w:rsid w:val="000D4072"/>
    <w:rsid w:val="000E41D1"/>
    <w:rsid w:val="000F076A"/>
    <w:rsid w:val="0010636E"/>
    <w:rsid w:val="00117DAB"/>
    <w:rsid w:val="00124A30"/>
    <w:rsid w:val="00127AFB"/>
    <w:rsid w:val="0013783C"/>
    <w:rsid w:val="001514D2"/>
    <w:rsid w:val="00161BC7"/>
    <w:rsid w:val="001848DB"/>
    <w:rsid w:val="00190AE6"/>
    <w:rsid w:val="001C2876"/>
    <w:rsid w:val="001D0C5F"/>
    <w:rsid w:val="001F2DD3"/>
    <w:rsid w:val="001F5318"/>
    <w:rsid w:val="00204F07"/>
    <w:rsid w:val="00205C0B"/>
    <w:rsid w:val="0023135E"/>
    <w:rsid w:val="00241A66"/>
    <w:rsid w:val="00250B33"/>
    <w:rsid w:val="00251691"/>
    <w:rsid w:val="002669C1"/>
    <w:rsid w:val="002754E3"/>
    <w:rsid w:val="00287EBD"/>
    <w:rsid w:val="002B0C5D"/>
    <w:rsid w:val="002B69CE"/>
    <w:rsid w:val="002E00C3"/>
    <w:rsid w:val="002E5CE4"/>
    <w:rsid w:val="003139C7"/>
    <w:rsid w:val="00314D0C"/>
    <w:rsid w:val="00331130"/>
    <w:rsid w:val="00365676"/>
    <w:rsid w:val="00367321"/>
    <w:rsid w:val="00370FAE"/>
    <w:rsid w:val="00376A7A"/>
    <w:rsid w:val="00392960"/>
    <w:rsid w:val="003C7C74"/>
    <w:rsid w:val="003E51B6"/>
    <w:rsid w:val="003F0C19"/>
    <w:rsid w:val="003F250D"/>
    <w:rsid w:val="00417D0E"/>
    <w:rsid w:val="00420C4C"/>
    <w:rsid w:val="00467D41"/>
    <w:rsid w:val="0049133A"/>
    <w:rsid w:val="004A2E83"/>
    <w:rsid w:val="004A7F89"/>
    <w:rsid w:val="004E7230"/>
    <w:rsid w:val="004F0292"/>
    <w:rsid w:val="004F0DA1"/>
    <w:rsid w:val="004F1473"/>
    <w:rsid w:val="004F7D32"/>
    <w:rsid w:val="00502907"/>
    <w:rsid w:val="00503173"/>
    <w:rsid w:val="005056D1"/>
    <w:rsid w:val="00530269"/>
    <w:rsid w:val="00535003"/>
    <w:rsid w:val="00541E67"/>
    <w:rsid w:val="0054310E"/>
    <w:rsid w:val="00550D95"/>
    <w:rsid w:val="005617D0"/>
    <w:rsid w:val="00575385"/>
    <w:rsid w:val="005777A7"/>
    <w:rsid w:val="00580E4E"/>
    <w:rsid w:val="00590ABC"/>
    <w:rsid w:val="005A73D1"/>
    <w:rsid w:val="005B0815"/>
    <w:rsid w:val="005B2663"/>
    <w:rsid w:val="005B5BD1"/>
    <w:rsid w:val="005D2ADB"/>
    <w:rsid w:val="005E0DE7"/>
    <w:rsid w:val="005F6DFB"/>
    <w:rsid w:val="0063307D"/>
    <w:rsid w:val="00636341"/>
    <w:rsid w:val="00640FA1"/>
    <w:rsid w:val="006472DE"/>
    <w:rsid w:val="00647837"/>
    <w:rsid w:val="00655BCA"/>
    <w:rsid w:val="006576AB"/>
    <w:rsid w:val="0066349D"/>
    <w:rsid w:val="00686002"/>
    <w:rsid w:val="006B1614"/>
    <w:rsid w:val="006B246C"/>
    <w:rsid w:val="006B26EC"/>
    <w:rsid w:val="006C466F"/>
    <w:rsid w:val="006D46E0"/>
    <w:rsid w:val="007118D3"/>
    <w:rsid w:val="00723853"/>
    <w:rsid w:val="007406E5"/>
    <w:rsid w:val="007704A0"/>
    <w:rsid w:val="00771E52"/>
    <w:rsid w:val="007A3ECA"/>
    <w:rsid w:val="007E012E"/>
    <w:rsid w:val="007E158E"/>
    <w:rsid w:val="007F3B67"/>
    <w:rsid w:val="00802ADA"/>
    <w:rsid w:val="0080448E"/>
    <w:rsid w:val="008070BD"/>
    <w:rsid w:val="008243ED"/>
    <w:rsid w:val="00825DE8"/>
    <w:rsid w:val="00826D34"/>
    <w:rsid w:val="00826E68"/>
    <w:rsid w:val="00853A86"/>
    <w:rsid w:val="00863E37"/>
    <w:rsid w:val="0087360C"/>
    <w:rsid w:val="0087386B"/>
    <w:rsid w:val="008F048D"/>
    <w:rsid w:val="009066C8"/>
    <w:rsid w:val="0092368E"/>
    <w:rsid w:val="0093615D"/>
    <w:rsid w:val="009364F5"/>
    <w:rsid w:val="009443C1"/>
    <w:rsid w:val="00974BB6"/>
    <w:rsid w:val="0098464D"/>
    <w:rsid w:val="00985862"/>
    <w:rsid w:val="009C28F2"/>
    <w:rsid w:val="00A042FD"/>
    <w:rsid w:val="00A11A5C"/>
    <w:rsid w:val="00A27CFF"/>
    <w:rsid w:val="00A57DE4"/>
    <w:rsid w:val="00A62BDA"/>
    <w:rsid w:val="00A738EA"/>
    <w:rsid w:val="00A93508"/>
    <w:rsid w:val="00A93E54"/>
    <w:rsid w:val="00A96871"/>
    <w:rsid w:val="00A96A4F"/>
    <w:rsid w:val="00AE602C"/>
    <w:rsid w:val="00AF4688"/>
    <w:rsid w:val="00B03B4F"/>
    <w:rsid w:val="00B10C66"/>
    <w:rsid w:val="00B30F4B"/>
    <w:rsid w:val="00B622CB"/>
    <w:rsid w:val="00B62725"/>
    <w:rsid w:val="00B72CCD"/>
    <w:rsid w:val="00B745B6"/>
    <w:rsid w:val="00B74EC0"/>
    <w:rsid w:val="00B75267"/>
    <w:rsid w:val="00B76B50"/>
    <w:rsid w:val="00B8348E"/>
    <w:rsid w:val="00B834A5"/>
    <w:rsid w:val="00BE574A"/>
    <w:rsid w:val="00C030F1"/>
    <w:rsid w:val="00C20346"/>
    <w:rsid w:val="00C408E8"/>
    <w:rsid w:val="00C663B2"/>
    <w:rsid w:val="00C7669D"/>
    <w:rsid w:val="00C866D3"/>
    <w:rsid w:val="00CA1DBB"/>
    <w:rsid w:val="00CD67C7"/>
    <w:rsid w:val="00CE4065"/>
    <w:rsid w:val="00CE6E7F"/>
    <w:rsid w:val="00CF319D"/>
    <w:rsid w:val="00D05C47"/>
    <w:rsid w:val="00D061D3"/>
    <w:rsid w:val="00D41ECA"/>
    <w:rsid w:val="00D6419A"/>
    <w:rsid w:val="00D90CB8"/>
    <w:rsid w:val="00D95AEA"/>
    <w:rsid w:val="00DC44E3"/>
    <w:rsid w:val="00DD69CE"/>
    <w:rsid w:val="00E50409"/>
    <w:rsid w:val="00E57725"/>
    <w:rsid w:val="00E83740"/>
    <w:rsid w:val="00EA5D53"/>
    <w:rsid w:val="00EF6090"/>
    <w:rsid w:val="00F0377B"/>
    <w:rsid w:val="00F040A3"/>
    <w:rsid w:val="00F2107D"/>
    <w:rsid w:val="00F24248"/>
    <w:rsid w:val="00F30495"/>
    <w:rsid w:val="00F31C23"/>
    <w:rsid w:val="00F365E5"/>
    <w:rsid w:val="00F36774"/>
    <w:rsid w:val="00F7437E"/>
    <w:rsid w:val="00F834AD"/>
    <w:rsid w:val="00F97500"/>
    <w:rsid w:val="00FB3E83"/>
    <w:rsid w:val="00FB412B"/>
    <w:rsid w:val="00FD3C3A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7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3135E"/>
    <w:pPr>
      <w:keepNext/>
      <w:jc w:val="center"/>
      <w:outlineLvl w:val="1"/>
    </w:pPr>
    <w:rPr>
      <w:rFonts w:ascii="Times" w:eastAsia="Times" w:hAnsi="Times" w:cs="Times New Roman"/>
      <w:b/>
      <w:sz w:val="32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135E"/>
    <w:pPr>
      <w:keepNext/>
      <w:jc w:val="center"/>
      <w:outlineLvl w:val="3"/>
    </w:pPr>
    <w:rPr>
      <w:rFonts w:ascii="Times" w:eastAsia="Times" w:hAnsi="Times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skLtrd-Title">
    <w:name w:val="NiskLtrd - Title"/>
    <w:basedOn w:val="Normal"/>
    <w:link w:val="NiskLtrd-TitleChar"/>
    <w:qFormat/>
    <w:rsid w:val="00F24248"/>
    <w:pPr>
      <w:spacing w:after="80"/>
    </w:pPr>
    <w:rPr>
      <w:i/>
      <w:sz w:val="18"/>
      <w:szCs w:val="18"/>
    </w:rPr>
  </w:style>
  <w:style w:type="character" w:customStyle="1" w:styleId="NiskLtrd-TitleChar">
    <w:name w:val="NiskLtrd - Title Char"/>
    <w:basedOn w:val="DefaultParagraphFont"/>
    <w:link w:val="NiskLtrd-Title"/>
    <w:rsid w:val="00F24248"/>
    <w:rPr>
      <w:i/>
      <w:sz w:val="18"/>
      <w:szCs w:val="18"/>
    </w:rPr>
  </w:style>
  <w:style w:type="paragraph" w:styleId="Header">
    <w:name w:val="header"/>
    <w:basedOn w:val="Normal"/>
    <w:link w:val="HeaderChar"/>
    <w:unhideWhenUsed/>
    <w:rsid w:val="0055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D95"/>
  </w:style>
  <w:style w:type="paragraph" w:styleId="Footer">
    <w:name w:val="footer"/>
    <w:basedOn w:val="Normal"/>
    <w:link w:val="FooterChar"/>
    <w:uiPriority w:val="99"/>
    <w:unhideWhenUsed/>
    <w:rsid w:val="0055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95"/>
  </w:style>
  <w:style w:type="paragraph" w:styleId="BodyText">
    <w:name w:val="Body Text"/>
    <w:basedOn w:val="Normal"/>
    <w:link w:val="BodyTextChar"/>
    <w:rsid w:val="00550D9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0D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B0815"/>
    <w:pPr>
      <w:spacing w:after="80"/>
      <w:ind w:left="720"/>
      <w:contextualSpacing/>
    </w:pPr>
    <w:rPr>
      <w:rFonts w:asciiTheme="minorHAnsi" w:eastAsiaTheme="minorEastAsia" w:hAnsiTheme="minorHAnsi"/>
      <w:lang w:eastAsia="ja-JP"/>
    </w:rPr>
  </w:style>
  <w:style w:type="character" w:customStyle="1" w:styleId="Heading2Char">
    <w:name w:val="Heading 2 Char"/>
    <w:basedOn w:val="DefaultParagraphFont"/>
    <w:link w:val="Heading2"/>
    <w:rsid w:val="0023135E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3135E"/>
    <w:rPr>
      <w:rFonts w:ascii="Times" w:eastAsia="Times" w:hAnsi="Times" w:cs="Times New Roman"/>
      <w:b/>
      <w:sz w:val="28"/>
      <w:szCs w:val="20"/>
      <w:u w:val="single"/>
    </w:rPr>
  </w:style>
  <w:style w:type="paragraph" w:customStyle="1" w:styleId="xmsonormal">
    <w:name w:val="x_msonormal"/>
    <w:basedOn w:val="Normal"/>
    <w:rsid w:val="00B30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kport%20CSD\2017-18\Print%20(other)\48834_Arkport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Arkport">
      <a:dk1>
        <a:srgbClr val="000000"/>
      </a:dk1>
      <a:lt1>
        <a:sysClr val="window" lastClr="FFFFFF"/>
      </a:lt1>
      <a:dk2>
        <a:srgbClr val="26337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C49F-30F7-45A3-8007-349C919D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48834_Arkport-Letterhead2018</Template>
  <TotalTime>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CRB-NERIC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lryan</dc:creator>
  <cp:lastModifiedBy>Whittemore, Steven</cp:lastModifiedBy>
  <cp:revision>3</cp:revision>
  <cp:lastPrinted>2019-05-17T12:57:00Z</cp:lastPrinted>
  <dcterms:created xsi:type="dcterms:W3CDTF">2019-07-11T00:41:00Z</dcterms:created>
  <dcterms:modified xsi:type="dcterms:W3CDTF">2019-08-21T01:20:00Z</dcterms:modified>
</cp:coreProperties>
</file>